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130E" w14:textId="77777777" w:rsidR="00330393" w:rsidRDefault="00330393" w:rsidP="00330393">
      <w:pPr>
        <w:jc w:val="center"/>
        <w:rPr>
          <w:noProof/>
          <w:sz w:val="36"/>
          <w:szCs w:val="36"/>
        </w:rPr>
      </w:pPr>
    </w:p>
    <w:p w14:paraId="68E90C99" w14:textId="77777777" w:rsidR="00330393" w:rsidRPr="00E23F5C" w:rsidRDefault="00330393" w:rsidP="00330393">
      <w:pPr>
        <w:jc w:val="center"/>
        <w:rPr>
          <w:b/>
          <w:bCs/>
          <w:noProof/>
          <w:sz w:val="36"/>
          <w:szCs w:val="36"/>
        </w:rPr>
      </w:pPr>
      <w:r w:rsidRPr="00E23F5C">
        <w:rPr>
          <w:b/>
          <w:bCs/>
          <w:noProof/>
          <w:sz w:val="36"/>
          <w:szCs w:val="36"/>
        </w:rPr>
        <w:t xml:space="preserve">POTRDILO O PREVZEMU ŽIVALSKIH </w:t>
      </w:r>
    </w:p>
    <w:p w14:paraId="618BCB3F" w14:textId="05699469" w:rsidR="00330393" w:rsidRPr="00E23F5C" w:rsidRDefault="00330393" w:rsidP="00330393">
      <w:pPr>
        <w:jc w:val="center"/>
        <w:rPr>
          <w:b/>
          <w:bCs/>
          <w:noProof/>
          <w:sz w:val="36"/>
          <w:szCs w:val="36"/>
        </w:rPr>
      </w:pPr>
      <w:r w:rsidRPr="00E23F5C">
        <w:rPr>
          <w:b/>
          <w:bCs/>
          <w:noProof/>
          <w:sz w:val="36"/>
          <w:szCs w:val="36"/>
        </w:rPr>
        <w:t>STRANSKIH PROIZVODOV</w:t>
      </w:r>
    </w:p>
    <w:p w14:paraId="27DB93A4" w14:textId="2DBBBF10" w:rsidR="00330393" w:rsidRDefault="00330393" w:rsidP="00330393">
      <w:pPr>
        <w:jc w:val="center"/>
        <w:rPr>
          <w:noProof/>
          <w:sz w:val="36"/>
          <w:szCs w:val="36"/>
        </w:rPr>
      </w:pPr>
    </w:p>
    <w:p w14:paraId="2AF5F5AC" w14:textId="2398394E" w:rsidR="00F44A08" w:rsidRDefault="00330393" w:rsidP="00D27309">
      <w:pPr>
        <w:spacing w:line="360" w:lineRule="auto"/>
        <w:jc w:val="both"/>
        <w:rPr>
          <w:noProof/>
        </w:rPr>
      </w:pPr>
      <w:r w:rsidRPr="00330393">
        <w:rPr>
          <w:noProof/>
        </w:rPr>
        <w:t>Družba Javne službe Ptuj</w:t>
      </w:r>
      <w:r>
        <w:rPr>
          <w:noProof/>
        </w:rPr>
        <w:t xml:space="preserve"> d.</w:t>
      </w:r>
      <w:r w:rsidR="00115714">
        <w:rPr>
          <w:noProof/>
        </w:rPr>
        <w:t xml:space="preserve"> </w:t>
      </w:r>
      <w:r>
        <w:rPr>
          <w:noProof/>
        </w:rPr>
        <w:t>o.</w:t>
      </w:r>
      <w:r w:rsidR="00115714">
        <w:rPr>
          <w:noProof/>
        </w:rPr>
        <w:t xml:space="preserve"> </w:t>
      </w:r>
      <w:r>
        <w:rPr>
          <w:noProof/>
        </w:rPr>
        <w:t>o.</w:t>
      </w:r>
      <w:r w:rsidR="00F44A08">
        <w:rPr>
          <w:noProof/>
        </w:rPr>
        <w:t xml:space="preserve"> izdaja potrdilo, da je spodaj naveden</w:t>
      </w:r>
      <w:r w:rsidR="00D27309">
        <w:rPr>
          <w:noProof/>
        </w:rPr>
        <w:t>a stranka</w:t>
      </w:r>
      <w:r w:rsidR="00F44A08">
        <w:rPr>
          <w:noProof/>
        </w:rPr>
        <w:t xml:space="preserve"> na </w:t>
      </w:r>
      <w:r w:rsidR="00D27309">
        <w:rPr>
          <w:noProof/>
        </w:rPr>
        <w:t>Z</w:t>
      </w:r>
      <w:r w:rsidR="00F44A08">
        <w:rPr>
          <w:noProof/>
        </w:rPr>
        <w:t>birnem centru CERO Gajke, Dornavska cesta 26, oddal</w:t>
      </w:r>
      <w:r w:rsidR="00D27309">
        <w:rPr>
          <w:noProof/>
        </w:rPr>
        <w:t>a</w:t>
      </w:r>
      <w:r w:rsidR="00F44A08">
        <w:rPr>
          <w:noProof/>
        </w:rPr>
        <w:t xml:space="preserve"> </w:t>
      </w:r>
      <w:r w:rsidR="009B3327">
        <w:rPr>
          <w:noProof/>
        </w:rPr>
        <w:t>odpadke i</w:t>
      </w:r>
      <w:r w:rsidR="00115714">
        <w:rPr>
          <w:noProof/>
        </w:rPr>
        <w:t>z</w:t>
      </w:r>
      <w:r w:rsidR="009B3327">
        <w:rPr>
          <w:noProof/>
        </w:rPr>
        <w:t xml:space="preserve"> živalskih stra</w:t>
      </w:r>
      <w:r w:rsidR="00D27309">
        <w:rPr>
          <w:noProof/>
        </w:rPr>
        <w:t>n</w:t>
      </w:r>
      <w:r w:rsidR="009B3327">
        <w:rPr>
          <w:noProof/>
        </w:rPr>
        <w:t>s</w:t>
      </w:r>
      <w:r w:rsidR="00D27309">
        <w:rPr>
          <w:noProof/>
        </w:rPr>
        <w:t>kih</w:t>
      </w:r>
      <w:r w:rsidR="009B3327">
        <w:rPr>
          <w:noProof/>
        </w:rPr>
        <w:t xml:space="preserve"> proizvodov kategorije 1 in 2</w:t>
      </w:r>
      <w:r w:rsidR="00D27309">
        <w:rPr>
          <w:noProof/>
        </w:rPr>
        <w:t>.</w:t>
      </w:r>
    </w:p>
    <w:p w14:paraId="4CA10433" w14:textId="77777777" w:rsidR="00F44A08" w:rsidRDefault="00F44A08" w:rsidP="00330393">
      <w:pPr>
        <w:jc w:val="both"/>
        <w:rPr>
          <w:noProof/>
        </w:rPr>
      </w:pPr>
    </w:p>
    <w:p w14:paraId="773C890A" w14:textId="77777777" w:rsidR="00D32B11" w:rsidRDefault="00D32B11" w:rsidP="00D32B11">
      <w:pPr>
        <w:jc w:val="both"/>
        <w:rPr>
          <w:b/>
          <w:bCs/>
          <w:noProof/>
        </w:rPr>
      </w:pPr>
      <w:r w:rsidRPr="00F44A08">
        <w:rPr>
          <w:b/>
          <w:bCs/>
          <w:noProof/>
        </w:rPr>
        <w:t xml:space="preserve">PODATKI O </w:t>
      </w:r>
      <w:r>
        <w:rPr>
          <w:b/>
          <w:bCs/>
          <w:noProof/>
        </w:rPr>
        <w:t>STRANKI</w:t>
      </w:r>
      <w:r w:rsidRPr="00F44A08">
        <w:rPr>
          <w:b/>
          <w:bCs/>
          <w:noProof/>
        </w:rPr>
        <w:t xml:space="preserve"> ODPADKA </w:t>
      </w:r>
    </w:p>
    <w:p w14:paraId="6862443C" w14:textId="77777777" w:rsidR="00D32B11" w:rsidRPr="00F44A08" w:rsidRDefault="00D32B11" w:rsidP="00D32B11">
      <w:pPr>
        <w:jc w:val="both"/>
        <w:rPr>
          <w:b/>
          <w:bCs/>
          <w:noProof/>
        </w:rPr>
      </w:pPr>
    </w:p>
    <w:p w14:paraId="1CE09887" w14:textId="77777777" w:rsidR="00D32B11" w:rsidRDefault="00D32B11" w:rsidP="00D32B11">
      <w:pPr>
        <w:spacing w:line="600" w:lineRule="auto"/>
        <w:jc w:val="both"/>
        <w:rPr>
          <w:noProof/>
        </w:rPr>
      </w:pPr>
      <w:r>
        <w:rPr>
          <w:noProof/>
        </w:rPr>
        <w:t>Ime in priimek: _______________________________________________________________</w:t>
      </w:r>
    </w:p>
    <w:p w14:paraId="6F4827A4" w14:textId="77777777" w:rsidR="00D32B11" w:rsidRDefault="00D32B11" w:rsidP="00D32B11">
      <w:pPr>
        <w:spacing w:line="600" w:lineRule="auto"/>
        <w:jc w:val="both"/>
        <w:rPr>
          <w:noProof/>
        </w:rPr>
      </w:pPr>
      <w:r>
        <w:rPr>
          <w:noProof/>
        </w:rPr>
        <w:t>Naslov stalnega bivališča: ______________________________________________________</w:t>
      </w:r>
    </w:p>
    <w:p w14:paraId="3E25AC0C" w14:textId="77777777" w:rsidR="00D32B11" w:rsidRDefault="00D32B11" w:rsidP="00D32B11">
      <w:pPr>
        <w:spacing w:line="600" w:lineRule="auto"/>
        <w:jc w:val="both"/>
        <w:rPr>
          <w:noProof/>
        </w:rPr>
      </w:pPr>
      <w:r>
        <w:rPr>
          <w:noProof/>
        </w:rPr>
        <w:t>Kontakt (tel. Št.):______________________________________________________________</w:t>
      </w:r>
    </w:p>
    <w:p w14:paraId="464630BC" w14:textId="77777777" w:rsidR="00D32B11" w:rsidRDefault="00D32B11" w:rsidP="00D32B11">
      <w:pPr>
        <w:spacing w:line="600" w:lineRule="auto"/>
        <w:jc w:val="both"/>
        <w:rPr>
          <w:noProof/>
        </w:rPr>
      </w:pPr>
      <w:r>
        <w:rPr>
          <w:noProof/>
        </w:rPr>
        <w:t>Datum oddaje odpadka:________________________________________________________</w:t>
      </w:r>
    </w:p>
    <w:p w14:paraId="0DC8771D" w14:textId="77777777" w:rsidR="00D32B11" w:rsidRDefault="00D32B11" w:rsidP="00D32B11">
      <w:pPr>
        <w:spacing w:line="600" w:lineRule="auto"/>
        <w:jc w:val="both"/>
        <w:rPr>
          <w:noProof/>
        </w:rPr>
      </w:pPr>
      <w:r>
        <w:rPr>
          <w:noProof/>
        </w:rPr>
        <w:t>Količina oddanega odpadka (kg):_________________________________________________</w:t>
      </w:r>
    </w:p>
    <w:p w14:paraId="5E8E4CB4" w14:textId="77777777" w:rsidR="00D32B11" w:rsidRDefault="00D32B11" w:rsidP="00D32B11">
      <w:pPr>
        <w:spacing w:line="600" w:lineRule="auto"/>
        <w:jc w:val="both"/>
        <w:rPr>
          <w:noProof/>
        </w:rPr>
      </w:pPr>
      <w:r>
        <w:rPr>
          <w:noProof/>
        </w:rPr>
        <w:t>Kategorija ŽSP (1, 2 ali 3):_______________________________________________________</w:t>
      </w:r>
    </w:p>
    <w:p w14:paraId="142185F0" w14:textId="77777777" w:rsidR="00D32B11" w:rsidRDefault="00D32B11" w:rsidP="00D32B11">
      <w:pPr>
        <w:spacing w:line="600" w:lineRule="auto"/>
        <w:jc w:val="both"/>
        <w:rPr>
          <w:noProof/>
        </w:rPr>
      </w:pPr>
      <w:r>
        <w:rPr>
          <w:noProof/>
        </w:rPr>
        <w:t>Vrsta ŽSP:___________________________________________________________________</w:t>
      </w:r>
    </w:p>
    <w:p w14:paraId="5357ED04" w14:textId="6F2C9415" w:rsidR="009B3327" w:rsidRDefault="009B3327" w:rsidP="00D27309">
      <w:pPr>
        <w:spacing w:line="600" w:lineRule="auto"/>
        <w:jc w:val="both"/>
        <w:rPr>
          <w:noProof/>
        </w:rPr>
      </w:pPr>
    </w:p>
    <w:p w14:paraId="1C39DD78" w14:textId="72F21789" w:rsidR="009B3327" w:rsidRDefault="009B3327" w:rsidP="00330393">
      <w:pPr>
        <w:jc w:val="both"/>
        <w:rPr>
          <w:noProof/>
        </w:rPr>
      </w:pPr>
    </w:p>
    <w:p w14:paraId="4C7DE5E5" w14:textId="7D4640FA" w:rsidR="009B3327" w:rsidRDefault="009B3327" w:rsidP="004E1538">
      <w:pPr>
        <w:rPr>
          <w:noProof/>
        </w:rPr>
      </w:pPr>
      <w:r>
        <w:rPr>
          <w:noProof/>
        </w:rPr>
        <w:t>Podpis stranke:</w:t>
      </w:r>
      <w:r w:rsidR="004E1538">
        <w:rPr>
          <w:noProof/>
        </w:rPr>
        <w:tab/>
      </w:r>
      <w:r w:rsidR="004E1538">
        <w:rPr>
          <w:noProof/>
        </w:rPr>
        <w:tab/>
      </w:r>
      <w:r w:rsidR="004E1538">
        <w:rPr>
          <w:noProof/>
        </w:rPr>
        <w:tab/>
      </w:r>
      <w:r w:rsidR="004E1538">
        <w:rPr>
          <w:noProof/>
        </w:rPr>
        <w:tab/>
      </w:r>
      <w:r w:rsidR="004E1538">
        <w:rPr>
          <w:noProof/>
        </w:rPr>
        <w:tab/>
      </w:r>
      <w:r w:rsidR="004E1538">
        <w:rPr>
          <w:noProof/>
        </w:rPr>
        <w:tab/>
      </w:r>
      <w:r w:rsidR="004E1538">
        <w:rPr>
          <w:noProof/>
        </w:rPr>
        <w:tab/>
        <w:t>P</w:t>
      </w:r>
      <w:r>
        <w:rPr>
          <w:noProof/>
        </w:rPr>
        <w:t>odpis</w:t>
      </w:r>
      <w:r w:rsidR="004E1538">
        <w:rPr>
          <w:noProof/>
        </w:rPr>
        <w:t xml:space="preserve"> </w:t>
      </w:r>
      <w:r w:rsidR="00E23F5C">
        <w:rPr>
          <w:noProof/>
        </w:rPr>
        <w:t>zaposlenega:</w:t>
      </w:r>
    </w:p>
    <w:p w14:paraId="3C009F19" w14:textId="253622C5" w:rsidR="009B3327" w:rsidRDefault="009B3327" w:rsidP="00330393">
      <w:pPr>
        <w:jc w:val="both"/>
        <w:rPr>
          <w:noProof/>
        </w:rPr>
      </w:pPr>
    </w:p>
    <w:p w14:paraId="28E0B104" w14:textId="77777777" w:rsidR="00E23F5C" w:rsidRDefault="00E23F5C" w:rsidP="00330393">
      <w:pPr>
        <w:jc w:val="both"/>
        <w:rPr>
          <w:noProof/>
        </w:rPr>
      </w:pPr>
    </w:p>
    <w:p w14:paraId="162F065F" w14:textId="6C548834" w:rsidR="009B3327" w:rsidRPr="00330393" w:rsidRDefault="009B3327" w:rsidP="00E23F5C">
      <w:pPr>
        <w:tabs>
          <w:tab w:val="left" w:pos="7245"/>
        </w:tabs>
        <w:jc w:val="both"/>
        <w:rPr>
          <w:noProof/>
        </w:rPr>
      </w:pPr>
      <w:r>
        <w:rPr>
          <w:noProof/>
        </w:rPr>
        <w:t>_________________</w:t>
      </w:r>
      <w:r w:rsidR="004E1538">
        <w:rPr>
          <w:noProof/>
        </w:rPr>
        <w:t xml:space="preserve">___                                                                         </w:t>
      </w:r>
      <w:r w:rsidR="00E23F5C">
        <w:rPr>
          <w:noProof/>
        </w:rPr>
        <w:t>_______________</w:t>
      </w:r>
      <w:r w:rsidR="004E1538">
        <w:rPr>
          <w:noProof/>
        </w:rPr>
        <w:t>______</w:t>
      </w:r>
    </w:p>
    <w:p w14:paraId="6507AFE6" w14:textId="77777777" w:rsidR="00330393" w:rsidRPr="00330393" w:rsidRDefault="00330393" w:rsidP="00330393">
      <w:pPr>
        <w:jc w:val="both"/>
        <w:rPr>
          <w:noProof/>
          <w:sz w:val="32"/>
          <w:szCs w:val="32"/>
        </w:rPr>
      </w:pPr>
    </w:p>
    <w:p w14:paraId="01CA4810" w14:textId="77777777" w:rsidR="005A6BD5" w:rsidRPr="000A7CA9" w:rsidRDefault="005A6BD5" w:rsidP="000A7CA9"/>
    <w:sectPr w:rsidR="005A6BD5" w:rsidRPr="000A7CA9" w:rsidSect="00B2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152E" w14:textId="77777777" w:rsidR="005B7A02" w:rsidRDefault="005B7A02" w:rsidP="00B45977">
      <w:pPr>
        <w:spacing w:line="240" w:lineRule="auto"/>
      </w:pPr>
      <w:r>
        <w:separator/>
      </w:r>
    </w:p>
  </w:endnote>
  <w:endnote w:type="continuationSeparator" w:id="0">
    <w:p w14:paraId="771A3CFD" w14:textId="77777777" w:rsidR="005B7A02" w:rsidRDefault="005B7A02" w:rsidP="00B4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8C42" w14:textId="77777777" w:rsidR="0062697A" w:rsidRDefault="006269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A0B1" w14:textId="77777777" w:rsidR="00D96A17" w:rsidRDefault="00A9297C" w:rsidP="003B5BF6">
    <w:pPr>
      <w:pStyle w:val="Noga"/>
      <w:ind w:left="113" w:hanging="1417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86E299B" wp14:editId="353F261B">
          <wp:simplePos x="0" y="0"/>
          <wp:positionH relativeFrom="column">
            <wp:posOffset>1100558</wp:posOffset>
          </wp:positionH>
          <wp:positionV relativeFrom="paragraph">
            <wp:posOffset>-273050</wp:posOffset>
          </wp:positionV>
          <wp:extent cx="542910" cy="338275"/>
          <wp:effectExtent l="0" t="0" r="0" b="508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10" cy="3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2A5AAF5" wp14:editId="389C47FB">
          <wp:simplePos x="0" y="0"/>
          <wp:positionH relativeFrom="column">
            <wp:posOffset>435140</wp:posOffset>
          </wp:positionH>
          <wp:positionV relativeFrom="paragraph">
            <wp:posOffset>-292352</wp:posOffset>
          </wp:positionV>
          <wp:extent cx="585479" cy="409293"/>
          <wp:effectExtent l="0" t="0" r="508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" t="2138" r="62037" b="2777"/>
                  <a:stretch/>
                </pic:blipFill>
                <pic:spPr bwMode="auto">
                  <a:xfrm>
                    <a:off x="0" y="0"/>
                    <a:ext cx="585479" cy="409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A17">
      <w:rPr>
        <w:noProof/>
      </w:rPr>
      <w:drawing>
        <wp:anchor distT="0" distB="0" distL="114300" distR="114300" simplePos="0" relativeHeight="251660288" behindDoc="1" locked="0" layoutInCell="1" allowOverlap="1" wp14:anchorId="5E822CE4" wp14:editId="43011652">
          <wp:simplePos x="0" y="0"/>
          <wp:positionH relativeFrom="column">
            <wp:posOffset>-529547</wp:posOffset>
          </wp:positionH>
          <wp:positionV relativeFrom="paragraph">
            <wp:posOffset>-292853</wp:posOffset>
          </wp:positionV>
          <wp:extent cx="953669" cy="409989"/>
          <wp:effectExtent l="0" t="0" r="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93" cy="41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664DE" w14:textId="77777777" w:rsidR="00B45977" w:rsidRDefault="00184210" w:rsidP="003B5BF6">
    <w:pPr>
      <w:pStyle w:val="Noga"/>
      <w:ind w:left="113" w:hanging="1417"/>
    </w:pPr>
    <w:r>
      <w:rPr>
        <w:noProof/>
        <w:lang w:eastAsia="sl-SI"/>
      </w:rPr>
      <w:drawing>
        <wp:inline distT="0" distB="0" distL="0" distR="0" wp14:anchorId="1BC22C6C" wp14:editId="032EDC8B">
          <wp:extent cx="7368185" cy="415621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" b="4150"/>
                  <a:stretch>
                    <a:fillRect/>
                  </a:stretch>
                </pic:blipFill>
                <pic:spPr bwMode="auto">
                  <a:xfrm>
                    <a:off x="0" y="0"/>
                    <a:ext cx="7368185" cy="415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2DC5" w14:textId="77777777" w:rsidR="0062697A" w:rsidRDefault="006269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F370" w14:textId="77777777" w:rsidR="005B7A02" w:rsidRDefault="005B7A02" w:rsidP="00B45977">
      <w:pPr>
        <w:spacing w:line="240" w:lineRule="auto"/>
      </w:pPr>
      <w:r>
        <w:separator/>
      </w:r>
    </w:p>
  </w:footnote>
  <w:footnote w:type="continuationSeparator" w:id="0">
    <w:p w14:paraId="5AF803C0" w14:textId="77777777" w:rsidR="005B7A02" w:rsidRDefault="005B7A02" w:rsidP="00B45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B80D" w14:textId="77777777" w:rsidR="0062697A" w:rsidRDefault="006269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66BB" w14:textId="77777777" w:rsidR="00B45977" w:rsidRDefault="00D96A17" w:rsidP="00B45977">
    <w:pPr>
      <w:pStyle w:val="Glava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AFAC18" wp14:editId="6A69D06F">
          <wp:simplePos x="0" y="0"/>
          <wp:positionH relativeFrom="column">
            <wp:posOffset>3843234</wp:posOffset>
          </wp:positionH>
          <wp:positionV relativeFrom="paragraph">
            <wp:posOffset>260778</wp:posOffset>
          </wp:positionV>
          <wp:extent cx="2447925" cy="604331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0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2CF1" w14:textId="77777777" w:rsidR="0062697A" w:rsidRDefault="006269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96"/>
    <w:multiLevelType w:val="hybridMultilevel"/>
    <w:tmpl w:val="E58E02A6"/>
    <w:lvl w:ilvl="0" w:tplc="8C02A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507"/>
    <w:multiLevelType w:val="hybridMultilevel"/>
    <w:tmpl w:val="48E263BC"/>
    <w:lvl w:ilvl="0" w:tplc="1C9847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203C5"/>
    <w:multiLevelType w:val="hybridMultilevel"/>
    <w:tmpl w:val="99CEE0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3F7A"/>
    <w:multiLevelType w:val="hybridMultilevel"/>
    <w:tmpl w:val="153AA826"/>
    <w:lvl w:ilvl="0" w:tplc="910CF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18B3"/>
    <w:multiLevelType w:val="hybridMultilevel"/>
    <w:tmpl w:val="62B63E82"/>
    <w:lvl w:ilvl="0" w:tplc="874CF0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FC0"/>
    <w:multiLevelType w:val="hybridMultilevel"/>
    <w:tmpl w:val="49A0EA7A"/>
    <w:lvl w:ilvl="0" w:tplc="0B480502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13D0"/>
    <w:multiLevelType w:val="hybridMultilevel"/>
    <w:tmpl w:val="6AE657D4"/>
    <w:lvl w:ilvl="0" w:tplc="233878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2E08"/>
    <w:multiLevelType w:val="multilevel"/>
    <w:tmpl w:val="60BC8B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8" w15:restartNumberingAfterBreak="0">
    <w:nsid w:val="4E9B5D65"/>
    <w:multiLevelType w:val="hybridMultilevel"/>
    <w:tmpl w:val="6BBA5A50"/>
    <w:lvl w:ilvl="0" w:tplc="ADFE9A20">
      <w:start w:val="10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247A"/>
    <w:multiLevelType w:val="hybridMultilevel"/>
    <w:tmpl w:val="316C6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0AB1"/>
    <w:multiLevelType w:val="multilevel"/>
    <w:tmpl w:val="A6825C6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4C806B1"/>
    <w:multiLevelType w:val="hybridMultilevel"/>
    <w:tmpl w:val="9C260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E08D4"/>
    <w:multiLevelType w:val="hybridMultilevel"/>
    <w:tmpl w:val="9886BDA0"/>
    <w:lvl w:ilvl="0" w:tplc="41E0AF1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11"/>
  </w:num>
  <w:num w:numId="17">
    <w:abstractNumId w:val="9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93"/>
    <w:rsid w:val="00014FC7"/>
    <w:rsid w:val="000A37AB"/>
    <w:rsid w:val="000A4B50"/>
    <w:rsid w:val="000A7CA9"/>
    <w:rsid w:val="000C3D43"/>
    <w:rsid w:val="000E2E66"/>
    <w:rsid w:val="000E7A54"/>
    <w:rsid w:val="00115714"/>
    <w:rsid w:val="00124B2A"/>
    <w:rsid w:val="001269BC"/>
    <w:rsid w:val="00137A35"/>
    <w:rsid w:val="00155AC5"/>
    <w:rsid w:val="00184210"/>
    <w:rsid w:val="00196FE7"/>
    <w:rsid w:val="00197656"/>
    <w:rsid w:val="001C0D69"/>
    <w:rsid w:val="001D5F9B"/>
    <w:rsid w:val="001E24FA"/>
    <w:rsid w:val="001F4637"/>
    <w:rsid w:val="002C0472"/>
    <w:rsid w:val="002C31D8"/>
    <w:rsid w:val="002C65F2"/>
    <w:rsid w:val="002F1505"/>
    <w:rsid w:val="00301025"/>
    <w:rsid w:val="00306C27"/>
    <w:rsid w:val="0032097D"/>
    <w:rsid w:val="00330393"/>
    <w:rsid w:val="00335551"/>
    <w:rsid w:val="003432DA"/>
    <w:rsid w:val="00354771"/>
    <w:rsid w:val="003726DC"/>
    <w:rsid w:val="003871AF"/>
    <w:rsid w:val="00397108"/>
    <w:rsid w:val="003A3977"/>
    <w:rsid w:val="003B5BF6"/>
    <w:rsid w:val="00403881"/>
    <w:rsid w:val="004456AE"/>
    <w:rsid w:val="00451548"/>
    <w:rsid w:val="004D2B47"/>
    <w:rsid w:val="004E1538"/>
    <w:rsid w:val="004F08C3"/>
    <w:rsid w:val="00506E16"/>
    <w:rsid w:val="005546B1"/>
    <w:rsid w:val="0056607A"/>
    <w:rsid w:val="005A6BD5"/>
    <w:rsid w:val="005B7A02"/>
    <w:rsid w:val="005D2608"/>
    <w:rsid w:val="00615C22"/>
    <w:rsid w:val="0062697A"/>
    <w:rsid w:val="00664B3A"/>
    <w:rsid w:val="0069710D"/>
    <w:rsid w:val="00701896"/>
    <w:rsid w:val="00706B5B"/>
    <w:rsid w:val="00717B4E"/>
    <w:rsid w:val="0072674D"/>
    <w:rsid w:val="00742056"/>
    <w:rsid w:val="00784960"/>
    <w:rsid w:val="007967BD"/>
    <w:rsid w:val="007B7D3B"/>
    <w:rsid w:val="008D0D31"/>
    <w:rsid w:val="008F728A"/>
    <w:rsid w:val="009107BB"/>
    <w:rsid w:val="00912961"/>
    <w:rsid w:val="009607A6"/>
    <w:rsid w:val="00977D26"/>
    <w:rsid w:val="00980CFF"/>
    <w:rsid w:val="009B3327"/>
    <w:rsid w:val="009D1646"/>
    <w:rsid w:val="009F2196"/>
    <w:rsid w:val="00A26A57"/>
    <w:rsid w:val="00A304A2"/>
    <w:rsid w:val="00A54B62"/>
    <w:rsid w:val="00A72B8F"/>
    <w:rsid w:val="00A74BEE"/>
    <w:rsid w:val="00A9297C"/>
    <w:rsid w:val="00B04794"/>
    <w:rsid w:val="00B16D82"/>
    <w:rsid w:val="00B215B0"/>
    <w:rsid w:val="00B24D8A"/>
    <w:rsid w:val="00B356BF"/>
    <w:rsid w:val="00B45977"/>
    <w:rsid w:val="00B533A2"/>
    <w:rsid w:val="00B67930"/>
    <w:rsid w:val="00B81165"/>
    <w:rsid w:val="00BA0B61"/>
    <w:rsid w:val="00BA5F45"/>
    <w:rsid w:val="00BC5C32"/>
    <w:rsid w:val="00BD7C88"/>
    <w:rsid w:val="00C30D9E"/>
    <w:rsid w:val="00C53729"/>
    <w:rsid w:val="00C61C43"/>
    <w:rsid w:val="00CA340C"/>
    <w:rsid w:val="00CB12E9"/>
    <w:rsid w:val="00CC1074"/>
    <w:rsid w:val="00D06A41"/>
    <w:rsid w:val="00D1273F"/>
    <w:rsid w:val="00D27309"/>
    <w:rsid w:val="00D32B11"/>
    <w:rsid w:val="00D417EB"/>
    <w:rsid w:val="00D72D06"/>
    <w:rsid w:val="00D96A17"/>
    <w:rsid w:val="00DA3717"/>
    <w:rsid w:val="00DF398B"/>
    <w:rsid w:val="00E101D0"/>
    <w:rsid w:val="00E23F5C"/>
    <w:rsid w:val="00E26FBE"/>
    <w:rsid w:val="00E30B53"/>
    <w:rsid w:val="00E73FE6"/>
    <w:rsid w:val="00E771F3"/>
    <w:rsid w:val="00F06B45"/>
    <w:rsid w:val="00F154E1"/>
    <w:rsid w:val="00F24AA9"/>
    <w:rsid w:val="00F43C9C"/>
    <w:rsid w:val="00F44A08"/>
    <w:rsid w:val="00F44AC3"/>
    <w:rsid w:val="00F51031"/>
    <w:rsid w:val="00F57B8E"/>
    <w:rsid w:val="00F620BD"/>
    <w:rsid w:val="00F65362"/>
    <w:rsid w:val="00F81519"/>
    <w:rsid w:val="00F86D03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DC8F2"/>
  <w15:docId w15:val="{63BB0260-4DFD-49FB-992F-9D3C282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i/>
        <w:iCs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4FA"/>
    <w:pPr>
      <w:widowControl w:val="0"/>
      <w:adjustRightInd w:val="0"/>
      <w:spacing w:line="360" w:lineRule="atLeast"/>
      <w:textAlignment w:val="baseline"/>
    </w:pPr>
    <w:rPr>
      <w:rFonts w:asciiTheme="minorHAnsi" w:hAnsiTheme="minorHAnsi"/>
      <w:i w:val="0"/>
      <w:iCs w:val="0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215B0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B215B0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B215B0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slov3"/>
    <w:next w:val="Navaden"/>
    <w:link w:val="Naslov4Znak"/>
    <w:qFormat/>
    <w:rsid w:val="00BD7C88"/>
    <w:pPr>
      <w:numPr>
        <w:ilvl w:val="3"/>
      </w:numPr>
      <w:outlineLvl w:val="3"/>
    </w:pPr>
    <w:rPr>
      <w:bCs w:val="0"/>
      <w:sz w:val="24"/>
      <w:szCs w:val="28"/>
    </w:rPr>
  </w:style>
  <w:style w:type="paragraph" w:styleId="Naslov7">
    <w:name w:val="heading 7"/>
    <w:basedOn w:val="Navaden"/>
    <w:next w:val="Navaden"/>
    <w:link w:val="Naslov7Znak"/>
    <w:qFormat/>
    <w:rsid w:val="00B215B0"/>
    <w:pPr>
      <w:numPr>
        <w:ilvl w:val="6"/>
        <w:numId w:val="8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215B0"/>
    <w:pPr>
      <w:numPr>
        <w:ilvl w:val="7"/>
        <w:numId w:val="8"/>
      </w:numPr>
      <w:spacing w:before="240" w:after="60"/>
      <w:outlineLvl w:val="7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7C88"/>
    <w:rPr>
      <w:rFonts w:cs="Arial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BD7C88"/>
    <w:rPr>
      <w:rFonts w:cs="Arial"/>
      <w:b/>
      <w:b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BD7C88"/>
    <w:rPr>
      <w:rFonts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7C88"/>
    <w:rPr>
      <w:rFonts w:ascii="Arial" w:hAnsi="Arial" w:cs="Arial"/>
      <w:b/>
      <w:sz w:val="24"/>
      <w:szCs w:val="28"/>
      <w:lang w:eastAsia="en-US"/>
    </w:rPr>
  </w:style>
  <w:style w:type="paragraph" w:styleId="Naslov">
    <w:name w:val="Title"/>
    <w:basedOn w:val="Navaden"/>
    <w:link w:val="NaslovZnak"/>
    <w:qFormat/>
    <w:rsid w:val="00BD7C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BD7C8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aslov7Znak">
    <w:name w:val="Naslov 7 Znak"/>
    <w:basedOn w:val="Privzetapisavaodstavka"/>
    <w:link w:val="Naslov7"/>
    <w:rsid w:val="004456AE"/>
    <w:rPr>
      <w:lang w:eastAsia="en-US"/>
    </w:rPr>
  </w:style>
  <w:style w:type="table" w:customStyle="1" w:styleId="Klas">
    <w:name w:val="Klas"/>
    <w:basedOn w:val="Barvniseznampoudarek1"/>
    <w:uiPriority w:val="99"/>
    <w:qFormat/>
    <w:rsid w:val="005D2608"/>
    <w:pPr>
      <w:spacing w:line="360" w:lineRule="auto"/>
      <w:ind w:left="113" w:right="113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4"/>
      </w:rPr>
      <w:tblPr/>
      <w:tcPr>
        <w:shd w:val="clear" w:color="auto" w:fill="1F497D" w:themeFill="text2"/>
      </w:tcPr>
    </w:tblStylePr>
    <w:tblStylePr w:type="lastCol">
      <w:rPr>
        <w:b w:val="0"/>
        <w:bCs/>
      </w:rPr>
      <w:tblPr/>
      <w:tcPr>
        <w:shd w:val="clear" w:color="auto" w:fill="F2DBDB" w:themeFill="accent2" w:themeFillTint="3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1">
    <w:name w:val="Colorful List Accent 1"/>
    <w:basedOn w:val="Navadnatabela"/>
    <w:uiPriority w:val="72"/>
    <w:rsid w:val="005D26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slov8Znak">
    <w:name w:val="Naslov 8 Znak"/>
    <w:basedOn w:val="Privzetapisavaodstavka"/>
    <w:link w:val="Naslov8"/>
    <w:rsid w:val="00B215B0"/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B4597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977"/>
    <w:rPr>
      <w:i w:val="0"/>
      <w:iCs w:val="0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459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977"/>
    <w:rPr>
      <w:i w:val="0"/>
      <w:iCs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977"/>
    <w:rPr>
      <w:rFonts w:ascii="Tahoma" w:hAnsi="Tahoma" w:cs="Tahoma"/>
      <w:i w:val="0"/>
      <w:iCs w:val="0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417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A41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06A41"/>
    <w:rPr>
      <w:color w:val="605E5C"/>
      <w:shd w:val="clear" w:color="auto" w:fill="E1DFDD"/>
    </w:rPr>
  </w:style>
  <w:style w:type="paragraph" w:styleId="Brezrazmikov">
    <w:name w:val="No Spacing"/>
    <w:basedOn w:val="Navaden"/>
    <w:uiPriority w:val="1"/>
    <w:qFormat/>
    <w:rsid w:val="005A6BD5"/>
    <w:pPr>
      <w:widowControl/>
      <w:adjustRightInd/>
      <w:spacing w:line="240" w:lineRule="auto"/>
      <w:ind w:left="2160"/>
      <w:textAlignment w:val="auto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edloge%20za%20dopise\Predloga%20praz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6751E6-0C2A-4E00-83CC-9449DD20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prazna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Uhan</dc:creator>
  <cp:keywords/>
  <dc:description/>
  <cp:lastModifiedBy>Saška Voglar</cp:lastModifiedBy>
  <cp:revision>5</cp:revision>
  <cp:lastPrinted>2021-09-22T09:49:00Z</cp:lastPrinted>
  <dcterms:created xsi:type="dcterms:W3CDTF">2021-12-07T06:59:00Z</dcterms:created>
  <dcterms:modified xsi:type="dcterms:W3CDTF">2021-12-07T10:49:00Z</dcterms:modified>
</cp:coreProperties>
</file>